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B1" w:rsidRPr="00AB54A2" w:rsidRDefault="001F79B1" w:rsidP="002B1E97">
      <w:pPr>
        <w:tabs>
          <w:tab w:val="left" w:pos="3090"/>
        </w:tabs>
        <w:jc w:val="both"/>
        <w:outlineLvl w:val="0"/>
        <w:rPr>
          <w:sz w:val="21"/>
          <w:szCs w:val="21"/>
        </w:rPr>
        <w:sectPr w:rsidR="001F79B1" w:rsidRPr="00AB54A2" w:rsidSect="00B52296">
          <w:type w:val="continuous"/>
          <w:pgSz w:w="11906" w:h="16838" w:code="9"/>
          <w:pgMar w:top="180" w:right="851" w:bottom="1134" w:left="1418" w:header="709" w:footer="709" w:gutter="0"/>
          <w:cols w:space="708"/>
          <w:docGrid w:linePitch="360"/>
        </w:sectPr>
      </w:pPr>
    </w:p>
    <w:p w:rsidR="001F79B1" w:rsidRPr="00AB54A2" w:rsidRDefault="001F79B1" w:rsidP="002B1E97">
      <w:pPr>
        <w:tabs>
          <w:tab w:val="left" w:pos="0"/>
        </w:tabs>
        <w:ind w:right="4625"/>
        <w:jc w:val="right"/>
        <w:rPr>
          <w:sz w:val="21"/>
          <w:szCs w:val="21"/>
        </w:rPr>
      </w:pPr>
      <w:r w:rsidRPr="00E51685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5.5pt;visibility:visible">
            <v:imagedata r:id="rId5" o:title="" gain="112993f" blacklevel="-3932f"/>
          </v:shape>
        </w:pict>
      </w:r>
    </w:p>
    <w:p w:rsidR="001F79B1" w:rsidRPr="00AB54A2" w:rsidRDefault="001F79B1" w:rsidP="002B1E97">
      <w:pPr>
        <w:tabs>
          <w:tab w:val="left" w:pos="3090"/>
        </w:tabs>
        <w:outlineLvl w:val="0"/>
        <w:rPr>
          <w:sz w:val="25"/>
          <w:szCs w:val="25"/>
        </w:rPr>
      </w:pPr>
    </w:p>
    <w:p w:rsidR="001F79B1" w:rsidRPr="002B1E97" w:rsidRDefault="001F79B1" w:rsidP="002B1E97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B1E97">
        <w:rPr>
          <w:sz w:val="28"/>
          <w:szCs w:val="28"/>
        </w:rPr>
        <w:t xml:space="preserve">   Чапаевского сельского поселения</w:t>
      </w:r>
    </w:p>
    <w:p w:rsidR="001F79B1" w:rsidRPr="002B1E97" w:rsidRDefault="001F79B1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Красносельского муниципального района</w:t>
      </w:r>
    </w:p>
    <w:p w:rsidR="001F79B1" w:rsidRPr="002B1E97" w:rsidRDefault="001F79B1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Костромской области</w:t>
      </w:r>
    </w:p>
    <w:p w:rsidR="001F79B1" w:rsidRPr="002B1E97" w:rsidRDefault="001F79B1" w:rsidP="002B1E97">
      <w:pPr>
        <w:rPr>
          <w:sz w:val="28"/>
          <w:szCs w:val="28"/>
        </w:rPr>
      </w:pPr>
    </w:p>
    <w:p w:rsidR="001F79B1" w:rsidRPr="0021089B" w:rsidRDefault="001F79B1" w:rsidP="002B1E97">
      <w:pPr>
        <w:tabs>
          <w:tab w:val="left" w:pos="2925"/>
        </w:tabs>
        <w:jc w:val="center"/>
        <w:outlineLvl w:val="0"/>
        <w:rPr>
          <w:b/>
          <w:sz w:val="28"/>
          <w:szCs w:val="28"/>
        </w:rPr>
        <w:sectPr w:rsidR="001F79B1" w:rsidRPr="0021089B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>
        <w:rPr>
          <w:b/>
          <w:sz w:val="28"/>
          <w:szCs w:val="28"/>
        </w:rPr>
        <w:t>РАСПОРЯЖЕНИЕ</w:t>
      </w:r>
    </w:p>
    <w:p w:rsidR="001F79B1" w:rsidRPr="002B1E97" w:rsidRDefault="001F79B1" w:rsidP="002B1E9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1F79B1" w:rsidRPr="00536367">
        <w:trPr>
          <w:trHeight w:val="360"/>
        </w:trPr>
        <w:tc>
          <w:tcPr>
            <w:tcW w:w="479" w:type="dxa"/>
          </w:tcPr>
          <w:p w:rsidR="001F79B1" w:rsidRPr="00536367" w:rsidRDefault="001F79B1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1F79B1" w:rsidRPr="00536367" w:rsidRDefault="001F79B1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5" w:type="dxa"/>
          </w:tcPr>
          <w:p w:rsidR="001F79B1" w:rsidRPr="00536367" w:rsidRDefault="001F79B1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776" w:type="dxa"/>
          </w:tcPr>
          <w:p w:rsidR="001F79B1" w:rsidRPr="00536367" w:rsidRDefault="001F79B1" w:rsidP="00D6252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1F79B1" w:rsidRPr="00536367" w:rsidRDefault="001F79B1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1F79B1" w:rsidRPr="00536367">
        <w:trPr>
          <w:trHeight w:val="270"/>
        </w:trPr>
        <w:tc>
          <w:tcPr>
            <w:tcW w:w="484" w:type="dxa"/>
          </w:tcPr>
          <w:p w:rsidR="001F79B1" w:rsidRPr="00536367" w:rsidRDefault="001F79B1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1F79B1" w:rsidRPr="00536367" w:rsidRDefault="001F79B1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8" w:type="dxa"/>
          </w:tcPr>
          <w:p w:rsidR="001F79B1" w:rsidRPr="00536367" w:rsidRDefault="001F79B1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79B1" w:rsidRPr="002B1E97" w:rsidRDefault="001F79B1" w:rsidP="002B1E97">
      <w:pPr>
        <w:rPr>
          <w:sz w:val="28"/>
          <w:szCs w:val="28"/>
        </w:rPr>
      </w:pPr>
    </w:p>
    <w:p w:rsidR="001F79B1" w:rsidRPr="009B4CE8" w:rsidRDefault="001F79B1" w:rsidP="003C1BB4">
      <w:pPr>
        <w:framePr w:w="6637" w:h="1993" w:hRule="exact" w:hSpace="180" w:wrap="around" w:vAnchor="text" w:hAnchor="page" w:x="817" w:y="320"/>
        <w:tabs>
          <w:tab w:val="left" w:pos="7740"/>
        </w:tabs>
        <w:ind w:right="-423"/>
        <w:rPr>
          <w:sz w:val="28"/>
          <w:szCs w:val="28"/>
        </w:rPr>
      </w:pPr>
      <w:r w:rsidRPr="009B4CE8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разрешения</w:t>
      </w:r>
      <w:r w:rsidRPr="00226B7B">
        <w:rPr>
          <w:sz w:val="28"/>
          <w:szCs w:val="28"/>
        </w:rPr>
        <w:t xml:space="preserve"> на</w:t>
      </w:r>
      <w:r w:rsidRPr="0089777D">
        <w:rPr>
          <w:sz w:val="28"/>
          <w:szCs w:val="28"/>
        </w:rPr>
        <w:t xml:space="preserve"> отклонение от предельных параметров разрешенного стро</w:t>
      </w:r>
      <w:r>
        <w:rPr>
          <w:sz w:val="28"/>
          <w:szCs w:val="28"/>
        </w:rPr>
        <w:t>ительства, реконструкции объектов</w:t>
      </w:r>
      <w:r w:rsidRPr="0089777D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       на земельном участке с кадастровым номером 44:08:071701:105 вд.Иконниково, ул.Полевая , № 8, Красносельского района, Костромской области</w:t>
      </w:r>
    </w:p>
    <w:p w:rsidR="001F79B1" w:rsidRDefault="001F79B1" w:rsidP="00B779D5">
      <w:pPr>
        <w:tabs>
          <w:tab w:val="left" w:pos="7740"/>
        </w:tabs>
        <w:jc w:val="both"/>
        <w:rPr>
          <w:sz w:val="28"/>
          <w:szCs w:val="28"/>
        </w:rPr>
      </w:pPr>
    </w:p>
    <w:p w:rsidR="001F79B1" w:rsidRDefault="001F79B1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1F79B1" w:rsidRDefault="001F79B1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1F79B1" w:rsidRDefault="001F79B1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1F79B1" w:rsidRDefault="001F79B1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1F79B1" w:rsidRDefault="001F79B1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1F79B1" w:rsidRDefault="001F79B1" w:rsidP="0089777D">
      <w:pPr>
        <w:shd w:val="solid" w:color="FFFFFF" w:fill="FFFFFF"/>
        <w:ind w:left="-360"/>
        <w:jc w:val="both"/>
        <w:rPr>
          <w:sz w:val="28"/>
          <w:szCs w:val="28"/>
        </w:rPr>
      </w:pPr>
    </w:p>
    <w:p w:rsidR="001F79B1" w:rsidRDefault="001F79B1" w:rsidP="0089777D">
      <w:pPr>
        <w:shd w:val="solid" w:color="FFFFFF" w:fill="FFFFFF"/>
        <w:ind w:left="-360"/>
        <w:jc w:val="both"/>
        <w:rPr>
          <w:sz w:val="28"/>
          <w:szCs w:val="28"/>
        </w:rPr>
      </w:pPr>
    </w:p>
    <w:p w:rsidR="001F79B1" w:rsidRDefault="001F79B1" w:rsidP="008356F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г. №131-ФЗ «Об общих принципах организации местного самоуправления в Российской Федерации, с. 19 Устава муниципального образования Чапаевского сельского поселения Красносельского муниципального района Костромской области, </w:t>
      </w:r>
      <w:r w:rsidRPr="0089777D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№90 от 11.01.2013 г,  Административным регламентом «Предоставления администрацией сельского поселения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утвержденным постановлением администрации от 19.05.2016 №32, рассмотрев заключение комиссиипо подготовке п</w:t>
      </w:r>
      <w:r w:rsidRPr="00372230">
        <w:rPr>
          <w:sz w:val="28"/>
          <w:szCs w:val="28"/>
        </w:rPr>
        <w:t xml:space="preserve">равил землепользования и застройки на территории Чапаевского сельского поселения Красносельского муниципального района Костромской области </w:t>
      </w:r>
      <w:r>
        <w:rPr>
          <w:sz w:val="28"/>
          <w:szCs w:val="28"/>
        </w:rPr>
        <w:t>от 11.12.2020года:</w:t>
      </w:r>
    </w:p>
    <w:p w:rsidR="001F79B1" w:rsidRDefault="001F79B1" w:rsidP="00CA795A">
      <w:pPr>
        <w:tabs>
          <w:tab w:val="left" w:pos="7740"/>
        </w:tabs>
        <w:ind w:left="-360" w:right="99"/>
        <w:jc w:val="both"/>
        <w:rPr>
          <w:sz w:val="28"/>
          <w:szCs w:val="28"/>
        </w:rPr>
      </w:pPr>
      <w:r w:rsidRPr="00A500B9">
        <w:rPr>
          <w:sz w:val="28"/>
          <w:szCs w:val="28"/>
        </w:rPr>
        <w:t xml:space="preserve"> 1.Предоставить</w:t>
      </w:r>
      <w:r>
        <w:rPr>
          <w:sz w:val="28"/>
          <w:szCs w:val="28"/>
        </w:rPr>
        <w:t xml:space="preserve">Канухиной Анжелике Павловне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принадлежащей ей на праве собственности с кадастровым номером 44:08:071701:105,площадью </w:t>
      </w:r>
      <w:smartTag w:uri="urn:schemas-microsoft-com:office:smarttags" w:element="metricconverter">
        <w:smartTagPr>
          <w:attr w:name="ProductID" w:val="2030 кв. м"/>
        </w:smartTagPr>
        <w:r>
          <w:rPr>
            <w:sz w:val="28"/>
            <w:szCs w:val="28"/>
          </w:rPr>
          <w:t>2030</w:t>
        </w:r>
        <w:r w:rsidRPr="0089777D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>, расположенном д. Иконниково, ул. Полевая, № 8</w:t>
      </w:r>
      <w:bookmarkStart w:id="0" w:name="_GoBack"/>
      <w:bookmarkEnd w:id="0"/>
      <w:r>
        <w:rPr>
          <w:sz w:val="28"/>
          <w:szCs w:val="28"/>
        </w:rPr>
        <w:t xml:space="preserve">, с установлением минимального отступа  от северо-восточной границы земельного участка- </w:t>
      </w:r>
      <w:smartTag w:uri="urn:schemas-microsoft-com:office:smarttags" w:element="metricconverter">
        <w:smartTagPr>
          <w:attr w:name="ProductID" w:val="1,64 м"/>
        </w:smartTagPr>
        <w:r>
          <w:rPr>
            <w:sz w:val="28"/>
            <w:szCs w:val="28"/>
          </w:rPr>
          <w:t>1,64 м</w:t>
        </w:r>
      </w:smartTag>
      <w:r>
        <w:rPr>
          <w:sz w:val="28"/>
          <w:szCs w:val="28"/>
        </w:rPr>
        <w:t>. при строительстве индивидуального жилого дома.</w:t>
      </w:r>
    </w:p>
    <w:p w:rsidR="001F79B1" w:rsidRDefault="001F79B1" w:rsidP="00CA795A">
      <w:pPr>
        <w:tabs>
          <w:tab w:val="left" w:pos="7740"/>
        </w:tabs>
        <w:ind w:left="-360" w:right="9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в общественно-политической газете «Чапаевский вестник», на официальном сайте администрации.</w:t>
      </w:r>
    </w:p>
    <w:p w:rsidR="001F79B1" w:rsidRDefault="001F79B1" w:rsidP="00A500B9">
      <w:pPr>
        <w:ind w:left="-360"/>
        <w:jc w:val="both"/>
        <w:rPr>
          <w:sz w:val="28"/>
          <w:szCs w:val="28"/>
        </w:rPr>
      </w:pPr>
    </w:p>
    <w:p w:rsidR="001F79B1" w:rsidRPr="002B1E97" w:rsidRDefault="001F79B1" w:rsidP="00A500B9">
      <w:pPr>
        <w:ind w:left="-360"/>
        <w:jc w:val="both"/>
        <w:rPr>
          <w:sz w:val="28"/>
          <w:szCs w:val="28"/>
        </w:rPr>
      </w:pPr>
    </w:p>
    <w:p w:rsidR="001F79B1" w:rsidRDefault="001F79B1" w:rsidP="00A500B9">
      <w:pPr>
        <w:ind w:left="-360"/>
        <w:rPr>
          <w:sz w:val="28"/>
          <w:szCs w:val="28"/>
        </w:rPr>
      </w:pPr>
    </w:p>
    <w:p w:rsidR="001F79B1" w:rsidRPr="00DB5845" w:rsidRDefault="001F79B1" w:rsidP="00CA795A">
      <w:pPr>
        <w:rPr>
          <w:sz w:val="27"/>
          <w:szCs w:val="27"/>
        </w:rPr>
      </w:pPr>
      <w:r w:rsidRPr="002B1E97">
        <w:rPr>
          <w:sz w:val="28"/>
          <w:szCs w:val="28"/>
        </w:rPr>
        <w:t xml:space="preserve">Глава поселения                 </w:t>
      </w:r>
      <w:r>
        <w:rPr>
          <w:sz w:val="28"/>
          <w:szCs w:val="28"/>
        </w:rPr>
        <w:t xml:space="preserve">                                        </w:t>
      </w:r>
      <w:r w:rsidRPr="002B1E97">
        <w:rPr>
          <w:sz w:val="28"/>
          <w:szCs w:val="28"/>
        </w:rPr>
        <w:t xml:space="preserve">  Г.</w:t>
      </w:r>
      <w:r>
        <w:rPr>
          <w:sz w:val="28"/>
          <w:szCs w:val="28"/>
        </w:rPr>
        <w:t>А</w:t>
      </w:r>
      <w:r w:rsidRPr="002B1E97">
        <w:rPr>
          <w:sz w:val="28"/>
          <w:szCs w:val="28"/>
        </w:rPr>
        <w:t>.</w:t>
      </w:r>
      <w:r>
        <w:rPr>
          <w:sz w:val="28"/>
          <w:szCs w:val="28"/>
        </w:rPr>
        <w:t>Смирнова</w:t>
      </w:r>
      <w:r w:rsidRPr="002B1E97">
        <w:rPr>
          <w:sz w:val="28"/>
          <w:szCs w:val="28"/>
        </w:rPr>
        <w:t>.</w:t>
      </w:r>
    </w:p>
    <w:sectPr w:rsidR="001F79B1" w:rsidRPr="00DB5845" w:rsidSect="00B52296">
      <w:type w:val="continuous"/>
      <w:pgSz w:w="11906" w:h="16838"/>
      <w:pgMar w:top="18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4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5AD8"/>
    <w:rsid w:val="0002301A"/>
    <w:rsid w:val="00050E41"/>
    <w:rsid w:val="000649A2"/>
    <w:rsid w:val="0006608C"/>
    <w:rsid w:val="00075841"/>
    <w:rsid w:val="00091AD9"/>
    <w:rsid w:val="000B08AE"/>
    <w:rsid w:val="000B3D36"/>
    <w:rsid w:val="000D0BBE"/>
    <w:rsid w:val="000F4E4C"/>
    <w:rsid w:val="00114669"/>
    <w:rsid w:val="00135B86"/>
    <w:rsid w:val="001500D8"/>
    <w:rsid w:val="00162D98"/>
    <w:rsid w:val="0016300F"/>
    <w:rsid w:val="001637AA"/>
    <w:rsid w:val="001703D0"/>
    <w:rsid w:val="00173CCE"/>
    <w:rsid w:val="00180859"/>
    <w:rsid w:val="00184BA4"/>
    <w:rsid w:val="00197FDA"/>
    <w:rsid w:val="001A2CED"/>
    <w:rsid w:val="001A709A"/>
    <w:rsid w:val="001A767C"/>
    <w:rsid w:val="001B0685"/>
    <w:rsid w:val="001C0E98"/>
    <w:rsid w:val="001D50AD"/>
    <w:rsid w:val="001E0BE4"/>
    <w:rsid w:val="001E40FB"/>
    <w:rsid w:val="001F79B1"/>
    <w:rsid w:val="0021089B"/>
    <w:rsid w:val="00214A5F"/>
    <w:rsid w:val="002151F8"/>
    <w:rsid w:val="00217DDC"/>
    <w:rsid w:val="00226B7B"/>
    <w:rsid w:val="00244B57"/>
    <w:rsid w:val="002460A2"/>
    <w:rsid w:val="002723BA"/>
    <w:rsid w:val="00274CE6"/>
    <w:rsid w:val="002A482E"/>
    <w:rsid w:val="002A4979"/>
    <w:rsid w:val="002B015F"/>
    <w:rsid w:val="002B1E97"/>
    <w:rsid w:val="002B611A"/>
    <w:rsid w:val="002C3E32"/>
    <w:rsid w:val="002C6095"/>
    <w:rsid w:val="002D6A6F"/>
    <w:rsid w:val="002E0CB1"/>
    <w:rsid w:val="002F5B35"/>
    <w:rsid w:val="00312AAC"/>
    <w:rsid w:val="00321466"/>
    <w:rsid w:val="00340F16"/>
    <w:rsid w:val="00372230"/>
    <w:rsid w:val="00375CDC"/>
    <w:rsid w:val="00390E80"/>
    <w:rsid w:val="003A09C4"/>
    <w:rsid w:val="003A20F2"/>
    <w:rsid w:val="003B42C5"/>
    <w:rsid w:val="003C1BB4"/>
    <w:rsid w:val="003C5FB2"/>
    <w:rsid w:val="003D25FB"/>
    <w:rsid w:val="003E2A25"/>
    <w:rsid w:val="00414D1F"/>
    <w:rsid w:val="004161F1"/>
    <w:rsid w:val="00417159"/>
    <w:rsid w:val="00436170"/>
    <w:rsid w:val="00450ECD"/>
    <w:rsid w:val="00451FC3"/>
    <w:rsid w:val="00455F0A"/>
    <w:rsid w:val="004704E5"/>
    <w:rsid w:val="004844A1"/>
    <w:rsid w:val="00491156"/>
    <w:rsid w:val="00494C62"/>
    <w:rsid w:val="004A42CC"/>
    <w:rsid w:val="004B3D8C"/>
    <w:rsid w:val="004D0FA3"/>
    <w:rsid w:val="004F4617"/>
    <w:rsid w:val="00503F4E"/>
    <w:rsid w:val="00512C3D"/>
    <w:rsid w:val="0051375A"/>
    <w:rsid w:val="00516114"/>
    <w:rsid w:val="0053036F"/>
    <w:rsid w:val="00536367"/>
    <w:rsid w:val="00536CA0"/>
    <w:rsid w:val="005374B9"/>
    <w:rsid w:val="005609DB"/>
    <w:rsid w:val="00570221"/>
    <w:rsid w:val="005811E7"/>
    <w:rsid w:val="0059131B"/>
    <w:rsid w:val="00591DFE"/>
    <w:rsid w:val="005A14A4"/>
    <w:rsid w:val="005B0E62"/>
    <w:rsid w:val="005C6504"/>
    <w:rsid w:val="005D2DC3"/>
    <w:rsid w:val="005E7AC4"/>
    <w:rsid w:val="00622EEB"/>
    <w:rsid w:val="006238D8"/>
    <w:rsid w:val="006265C7"/>
    <w:rsid w:val="00630FD5"/>
    <w:rsid w:val="00654187"/>
    <w:rsid w:val="00663581"/>
    <w:rsid w:val="00665284"/>
    <w:rsid w:val="00690D6E"/>
    <w:rsid w:val="00693DAC"/>
    <w:rsid w:val="006B146E"/>
    <w:rsid w:val="006B7A92"/>
    <w:rsid w:val="006C1481"/>
    <w:rsid w:val="006C3193"/>
    <w:rsid w:val="006E105E"/>
    <w:rsid w:val="006E29A1"/>
    <w:rsid w:val="006E60E8"/>
    <w:rsid w:val="006F783A"/>
    <w:rsid w:val="00715C07"/>
    <w:rsid w:val="0072070E"/>
    <w:rsid w:val="007350B8"/>
    <w:rsid w:val="00754908"/>
    <w:rsid w:val="00760598"/>
    <w:rsid w:val="00760D26"/>
    <w:rsid w:val="007618D9"/>
    <w:rsid w:val="00781AB5"/>
    <w:rsid w:val="007A6779"/>
    <w:rsid w:val="007B067F"/>
    <w:rsid w:val="007B3642"/>
    <w:rsid w:val="007C4863"/>
    <w:rsid w:val="007C683A"/>
    <w:rsid w:val="007C77DF"/>
    <w:rsid w:val="007C7D22"/>
    <w:rsid w:val="007D0D01"/>
    <w:rsid w:val="00807C31"/>
    <w:rsid w:val="00810D21"/>
    <w:rsid w:val="00813D7D"/>
    <w:rsid w:val="00815BDB"/>
    <w:rsid w:val="00820E61"/>
    <w:rsid w:val="008356FF"/>
    <w:rsid w:val="00857200"/>
    <w:rsid w:val="00864BE1"/>
    <w:rsid w:val="00865D99"/>
    <w:rsid w:val="0089777D"/>
    <w:rsid w:val="00897E10"/>
    <w:rsid w:val="008B4574"/>
    <w:rsid w:val="008E2589"/>
    <w:rsid w:val="008F6210"/>
    <w:rsid w:val="00911FED"/>
    <w:rsid w:val="00920A71"/>
    <w:rsid w:val="00940DF3"/>
    <w:rsid w:val="00943DA3"/>
    <w:rsid w:val="00966FEB"/>
    <w:rsid w:val="0097408C"/>
    <w:rsid w:val="009764A5"/>
    <w:rsid w:val="009B2D8D"/>
    <w:rsid w:val="009B4CE8"/>
    <w:rsid w:val="009E6AE7"/>
    <w:rsid w:val="009F2A80"/>
    <w:rsid w:val="009F39F8"/>
    <w:rsid w:val="00A1545D"/>
    <w:rsid w:val="00A36212"/>
    <w:rsid w:val="00A500B9"/>
    <w:rsid w:val="00A62D92"/>
    <w:rsid w:val="00A70298"/>
    <w:rsid w:val="00AA1831"/>
    <w:rsid w:val="00AA7158"/>
    <w:rsid w:val="00AB54A2"/>
    <w:rsid w:val="00AE06F6"/>
    <w:rsid w:val="00AF19DC"/>
    <w:rsid w:val="00B17ED7"/>
    <w:rsid w:val="00B20008"/>
    <w:rsid w:val="00B24FF2"/>
    <w:rsid w:val="00B35497"/>
    <w:rsid w:val="00B52296"/>
    <w:rsid w:val="00B55EF4"/>
    <w:rsid w:val="00B70C10"/>
    <w:rsid w:val="00B779D5"/>
    <w:rsid w:val="00B971CB"/>
    <w:rsid w:val="00BA6E44"/>
    <w:rsid w:val="00BC3529"/>
    <w:rsid w:val="00BD47A9"/>
    <w:rsid w:val="00BE46FD"/>
    <w:rsid w:val="00BE4834"/>
    <w:rsid w:val="00BE6633"/>
    <w:rsid w:val="00C01221"/>
    <w:rsid w:val="00C07671"/>
    <w:rsid w:val="00C16EEA"/>
    <w:rsid w:val="00C41386"/>
    <w:rsid w:val="00C436F8"/>
    <w:rsid w:val="00C530AF"/>
    <w:rsid w:val="00C5734D"/>
    <w:rsid w:val="00C62E00"/>
    <w:rsid w:val="00C76048"/>
    <w:rsid w:val="00C8724D"/>
    <w:rsid w:val="00C962A6"/>
    <w:rsid w:val="00CA6DA8"/>
    <w:rsid w:val="00CA795A"/>
    <w:rsid w:val="00CD2052"/>
    <w:rsid w:val="00CD244C"/>
    <w:rsid w:val="00CE1CE3"/>
    <w:rsid w:val="00CF5A31"/>
    <w:rsid w:val="00D0276E"/>
    <w:rsid w:val="00D03C71"/>
    <w:rsid w:val="00D04B53"/>
    <w:rsid w:val="00D10A28"/>
    <w:rsid w:val="00D324D3"/>
    <w:rsid w:val="00D331F8"/>
    <w:rsid w:val="00D452A5"/>
    <w:rsid w:val="00D46CD9"/>
    <w:rsid w:val="00D62521"/>
    <w:rsid w:val="00D7528A"/>
    <w:rsid w:val="00D827FB"/>
    <w:rsid w:val="00DA01B3"/>
    <w:rsid w:val="00DB5845"/>
    <w:rsid w:val="00DF16CC"/>
    <w:rsid w:val="00E06F79"/>
    <w:rsid w:val="00E34122"/>
    <w:rsid w:val="00E35D61"/>
    <w:rsid w:val="00E46700"/>
    <w:rsid w:val="00E51685"/>
    <w:rsid w:val="00E60E1B"/>
    <w:rsid w:val="00E677B0"/>
    <w:rsid w:val="00E736AC"/>
    <w:rsid w:val="00E85C6A"/>
    <w:rsid w:val="00EC7C2B"/>
    <w:rsid w:val="00ED024F"/>
    <w:rsid w:val="00ED0C1B"/>
    <w:rsid w:val="00ED3D28"/>
    <w:rsid w:val="00ED4B52"/>
    <w:rsid w:val="00EE30F4"/>
    <w:rsid w:val="00F14982"/>
    <w:rsid w:val="00F200D6"/>
    <w:rsid w:val="00F235AD"/>
    <w:rsid w:val="00F726BD"/>
    <w:rsid w:val="00F91C1D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Normal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Normal"/>
    <w:uiPriority w:val="99"/>
    <w:rsid w:val="00C8724D"/>
    <w:pPr>
      <w:ind w:right="-315"/>
    </w:pPr>
  </w:style>
  <w:style w:type="table" w:styleId="TableGrid">
    <w:name w:val="Table Grid"/>
    <w:basedOn w:val="TableNormal"/>
    <w:uiPriority w:val="99"/>
    <w:rsid w:val="002B1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1DF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Чапаево</cp:lastModifiedBy>
  <cp:revision>50</cp:revision>
  <cp:lastPrinted>2017-11-24T08:02:00Z</cp:lastPrinted>
  <dcterms:created xsi:type="dcterms:W3CDTF">2016-11-02T06:29:00Z</dcterms:created>
  <dcterms:modified xsi:type="dcterms:W3CDTF">2021-01-20T05:23:00Z</dcterms:modified>
</cp:coreProperties>
</file>