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06" w:rsidRDefault="00851B06" w:rsidP="003F2093">
      <w:pPr>
        <w:suppressLineNumbers/>
        <w:suppressAutoHyphens/>
        <w:jc w:val="both"/>
        <w:rPr>
          <w:rFonts w:ascii="Arial" w:hAnsi="Arial" w:cs="Arial"/>
        </w:rPr>
      </w:pPr>
    </w:p>
    <w:p w:rsidR="00851B06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</w:p>
    <w:p w:rsidR="00851B06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</w:p>
    <w:p w:rsidR="00851B06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3E0F13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5.25pt;visibility:visible">
            <v:imagedata r:id="rId4" o:title="" gain="112993f" blacklevel="-3932f"/>
          </v:shape>
        </w:pict>
      </w:r>
    </w:p>
    <w:p w:rsidR="00851B06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</w:p>
    <w:p w:rsidR="00851B06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</w:p>
    <w:p w:rsidR="00851B06" w:rsidRPr="00A05DEF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A05DEF">
        <w:rPr>
          <w:b/>
          <w:sz w:val="32"/>
          <w:szCs w:val="32"/>
        </w:rPr>
        <w:t>Администрация Чапаевского сельского поселения</w:t>
      </w:r>
    </w:p>
    <w:p w:rsidR="00851B06" w:rsidRPr="00A05DEF" w:rsidRDefault="00851B06" w:rsidP="003F209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A05DEF">
        <w:rPr>
          <w:b/>
          <w:sz w:val="32"/>
          <w:szCs w:val="32"/>
        </w:rPr>
        <w:t>Красно</w:t>
      </w:r>
      <w:r>
        <w:rPr>
          <w:b/>
          <w:sz w:val="32"/>
          <w:szCs w:val="32"/>
        </w:rPr>
        <w:t xml:space="preserve">сельского муниципального района                     </w:t>
      </w:r>
      <w:r w:rsidRPr="00A05DEF">
        <w:rPr>
          <w:b/>
          <w:sz w:val="32"/>
          <w:szCs w:val="32"/>
        </w:rPr>
        <w:t>Костромской области</w:t>
      </w:r>
    </w:p>
    <w:p w:rsidR="00851B06" w:rsidRPr="00A05DEF" w:rsidRDefault="00851B06" w:rsidP="003F2093">
      <w:pPr>
        <w:suppressLineNumbers/>
        <w:suppressAutoHyphens/>
        <w:ind w:firstLine="709"/>
        <w:jc w:val="both"/>
        <w:rPr>
          <w:b/>
          <w:sz w:val="32"/>
          <w:szCs w:val="32"/>
        </w:rPr>
      </w:pPr>
      <w:r w:rsidRPr="00A05DEF">
        <w:rPr>
          <w:b/>
          <w:sz w:val="32"/>
          <w:szCs w:val="32"/>
        </w:rPr>
        <w:t xml:space="preserve">                    </w:t>
      </w:r>
    </w:p>
    <w:p w:rsidR="00851B06" w:rsidRDefault="00851B06" w:rsidP="003F209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51B06" w:rsidRDefault="00851B06" w:rsidP="003F209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51B06" w:rsidRPr="00E74F65" w:rsidRDefault="00851B06" w:rsidP="003F2093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E74F65">
        <w:rPr>
          <w:b/>
          <w:sz w:val="28"/>
          <w:szCs w:val="28"/>
        </w:rPr>
        <w:t xml:space="preserve">                                                  ПОСТАНОВЛЕНИЕ</w:t>
      </w:r>
    </w:p>
    <w:p w:rsidR="00851B06" w:rsidRDefault="00851B06" w:rsidP="003F209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51B06" w:rsidRPr="00A05DEF" w:rsidRDefault="00851B06" w:rsidP="003F2093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«10</w:t>
      </w:r>
      <w:r w:rsidRPr="00A05DEF">
        <w:rPr>
          <w:sz w:val="28"/>
          <w:szCs w:val="28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A05DEF">
          <w:rPr>
            <w:sz w:val="28"/>
            <w:szCs w:val="28"/>
          </w:rPr>
          <w:t xml:space="preserve"> г</w:t>
        </w:r>
      </w:smartTag>
      <w:r w:rsidRPr="00A05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</w:t>
      </w:r>
      <w:r w:rsidRPr="00A05DE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851B06" w:rsidRDefault="00851B06" w:rsidP="003F2093">
      <w:pPr>
        <w:suppressLineNumbers/>
        <w:suppressAutoHyphens/>
        <w:ind w:firstLine="709"/>
        <w:jc w:val="center"/>
        <w:rPr>
          <w:rStyle w:val="Strong"/>
          <w:color w:val="333333"/>
          <w:sz w:val="28"/>
          <w:szCs w:val="28"/>
          <w:bdr w:val="none" w:sz="0" w:space="0" w:color="auto" w:frame="1"/>
        </w:rPr>
      </w:pPr>
    </w:p>
    <w:p w:rsidR="00851B06" w:rsidRPr="00A05DEF" w:rsidRDefault="00851B06" w:rsidP="003F2093">
      <w:pPr>
        <w:suppressLineNumbers/>
        <w:suppressAutoHyphens/>
        <w:ind w:firstLine="709"/>
        <w:jc w:val="center"/>
        <w:rPr>
          <w:sz w:val="28"/>
          <w:szCs w:val="28"/>
        </w:rPr>
      </w:pPr>
      <w:r w:rsidRPr="00A05DEF">
        <w:rPr>
          <w:rStyle w:val="Strong"/>
          <w:color w:val="333333"/>
          <w:sz w:val="28"/>
          <w:szCs w:val="28"/>
          <w:bdr w:val="none" w:sz="0" w:space="0" w:color="auto" w:frame="1"/>
        </w:rPr>
        <w:t>О введении временного ограничения движения</w:t>
      </w:r>
      <w:r w:rsidRPr="00A05DEF">
        <w:rPr>
          <w:sz w:val="28"/>
          <w:szCs w:val="28"/>
        </w:rPr>
        <w:t xml:space="preserve"> </w:t>
      </w:r>
      <w:r w:rsidRPr="00A05DEF">
        <w:rPr>
          <w:rStyle w:val="Strong"/>
          <w:color w:val="333333"/>
          <w:sz w:val="28"/>
          <w:szCs w:val="28"/>
          <w:bdr w:val="none" w:sz="0" w:space="0" w:color="auto" w:frame="1"/>
        </w:rPr>
        <w:t>транспортных средств по автомобильным дорогам</w:t>
      </w:r>
      <w:r w:rsidRPr="00A05DEF">
        <w:rPr>
          <w:sz w:val="28"/>
          <w:szCs w:val="28"/>
        </w:rPr>
        <w:t xml:space="preserve"> </w:t>
      </w:r>
      <w:r w:rsidRPr="00A05DEF">
        <w:rPr>
          <w:rStyle w:val="Strong"/>
          <w:color w:val="333333"/>
          <w:sz w:val="28"/>
          <w:szCs w:val="28"/>
          <w:bdr w:val="none" w:sz="0" w:space="0" w:color="auto" w:frame="1"/>
        </w:rPr>
        <w:t>общего пользования местного значения в границах</w:t>
      </w:r>
      <w:r w:rsidRPr="00A05DEF">
        <w:rPr>
          <w:sz w:val="28"/>
          <w:szCs w:val="28"/>
        </w:rPr>
        <w:t xml:space="preserve"> </w:t>
      </w:r>
      <w:r w:rsidRPr="00A05DEF">
        <w:rPr>
          <w:rStyle w:val="Strong"/>
          <w:color w:val="333333"/>
          <w:sz w:val="28"/>
          <w:szCs w:val="28"/>
          <w:bdr w:val="none" w:sz="0" w:space="0" w:color="auto" w:frame="1"/>
        </w:rPr>
        <w:t>населенных пунктов Чапаевского сельского</w:t>
      </w:r>
      <w:r w:rsidRPr="00A05DE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A05DEF">
        <w:rPr>
          <w:sz w:val="28"/>
          <w:szCs w:val="28"/>
        </w:rPr>
        <w:t xml:space="preserve"> </w:t>
      </w:r>
      <w:r w:rsidRPr="00A05DEF">
        <w:rPr>
          <w:rStyle w:val="Strong"/>
          <w:color w:val="333333"/>
          <w:sz w:val="28"/>
          <w:szCs w:val="28"/>
          <w:bdr w:val="none" w:sz="0" w:space="0" w:color="auto" w:frame="1"/>
        </w:rPr>
        <w:t>поселения Красносельского муниципального</w:t>
      </w:r>
      <w:r w:rsidRPr="00A05DE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A05DEF">
        <w:rPr>
          <w:rStyle w:val="Strong"/>
          <w:color w:val="333333"/>
          <w:sz w:val="28"/>
          <w:szCs w:val="28"/>
          <w:bdr w:val="none" w:sz="0" w:space="0" w:color="auto" w:frame="1"/>
        </w:rPr>
        <w:t>района в весенний период 2020года</w:t>
      </w:r>
    </w:p>
    <w:p w:rsidR="00851B06" w:rsidRDefault="00851B06" w:rsidP="003F209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51B06" w:rsidRDefault="00851B06" w:rsidP="003F209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51B06" w:rsidRPr="00A05DEF" w:rsidRDefault="00851B06" w:rsidP="003F209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05DEF">
        <w:rPr>
          <w:sz w:val="28"/>
          <w:szCs w:val="28"/>
        </w:rPr>
        <w:t>В целях обеспечения сохранности автомобильных дорог общего пользования местного значения в границах населенных пунктов Чапаевского сельского поселения и транспортных инженерных сооружений от разрушений и безопасности дорожного движения в период сезонного снижения прочности дорожного покрытия, вследствие неблагоприятных природно-климатических условий, руководствуясь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Федерации», </w:t>
      </w:r>
      <w:r w:rsidRPr="00A05D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Федерации, распоряжением админис</w:t>
      </w:r>
      <w:r>
        <w:rPr>
          <w:sz w:val="28"/>
          <w:szCs w:val="28"/>
        </w:rPr>
        <w:t>трации Костромской области от 15 февраля 2021 года №32</w:t>
      </w:r>
      <w:r w:rsidRPr="00A05DEF">
        <w:rPr>
          <w:sz w:val="28"/>
          <w:szCs w:val="28"/>
        </w:rPr>
        <w:t xml:space="preserve">-ра "О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</w:t>
      </w:r>
      <w:r>
        <w:rPr>
          <w:sz w:val="28"/>
          <w:szCs w:val="28"/>
        </w:rPr>
        <w:t>2021</w:t>
      </w:r>
      <w:r w:rsidRPr="00A05DEF">
        <w:rPr>
          <w:sz w:val="28"/>
          <w:szCs w:val="28"/>
        </w:rPr>
        <w:t xml:space="preserve"> году ", постановлением администрации Красносельс</w:t>
      </w:r>
      <w:r>
        <w:rPr>
          <w:sz w:val="28"/>
          <w:szCs w:val="28"/>
        </w:rPr>
        <w:t>кого муниципального района от 25 февраля 2021 №4</w:t>
      </w:r>
      <w:r w:rsidRPr="00A05DEF">
        <w:rPr>
          <w:sz w:val="28"/>
          <w:szCs w:val="28"/>
        </w:rPr>
        <w:t>1 "О введении временного ограничения движения транспортных средств на автомобильным дорогам общего пользования местного значения вне границ населенных пунктов Красносельского муниципального р</w:t>
      </w:r>
      <w:r>
        <w:rPr>
          <w:sz w:val="28"/>
          <w:szCs w:val="28"/>
        </w:rPr>
        <w:t>айона Костромской области в 2021</w:t>
      </w:r>
      <w:r w:rsidRPr="00A05DEF">
        <w:rPr>
          <w:sz w:val="28"/>
          <w:szCs w:val="28"/>
        </w:rPr>
        <w:t xml:space="preserve"> году», Устава Чапаевского сельского поселения Красносельского муниципального района, администрация Чапаевского сельского поселения </w:t>
      </w:r>
      <w:r w:rsidRPr="00A05DEF">
        <w:rPr>
          <w:color w:val="333333"/>
          <w:sz w:val="28"/>
          <w:szCs w:val="28"/>
        </w:rPr>
        <w:t>ПОСТАНОВЛЯЕТ:</w:t>
      </w:r>
    </w:p>
    <w:p w:rsidR="00851B06" w:rsidRPr="00A05DEF" w:rsidRDefault="00851B06" w:rsidP="003F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период с 5 апреля по 4</w:t>
      </w:r>
      <w:r w:rsidRPr="00A05DEF">
        <w:rPr>
          <w:sz w:val="28"/>
          <w:szCs w:val="28"/>
        </w:rPr>
        <w:t xml:space="preserve"> ма</w:t>
      </w:r>
      <w:r>
        <w:rPr>
          <w:sz w:val="28"/>
          <w:szCs w:val="28"/>
        </w:rPr>
        <w:t>я 2021</w:t>
      </w:r>
      <w:r w:rsidRPr="00A05DEF">
        <w:rPr>
          <w:sz w:val="28"/>
          <w:szCs w:val="28"/>
        </w:rPr>
        <w:t xml:space="preserve"> года включительно временное ограничение движения транспортных средств по общей массе на автомобильных дорогах общего пользования местного значения в границах населенных пунктов Чапаевского сельского поселения. Ограничение движения транспортных средств может быть продлено постановлением администрации Чапаевского сельского поселения, на срок не более 10 дней, в случае неблагоприятных природно-климатических условий.</w:t>
      </w:r>
    </w:p>
    <w:p w:rsidR="00851B06" w:rsidRPr="00A05DEF" w:rsidRDefault="00851B06" w:rsidP="003F2093">
      <w:pPr>
        <w:ind w:firstLine="709"/>
        <w:jc w:val="both"/>
        <w:rPr>
          <w:sz w:val="28"/>
          <w:szCs w:val="28"/>
        </w:rPr>
      </w:pPr>
      <w:r w:rsidRPr="00A05DEF">
        <w:rPr>
          <w:sz w:val="28"/>
          <w:szCs w:val="28"/>
        </w:rPr>
        <w:t>2. Запретить на выше указанный период движение транспортных средств с общей массой 6 тонн и более, а также тракторов и самоходных машин (далее – транспортное средство) без специальных разрешений (пропусков).</w:t>
      </w:r>
    </w:p>
    <w:p w:rsidR="00851B06" w:rsidRPr="00A05DEF" w:rsidRDefault="00851B06" w:rsidP="003F2093">
      <w:pPr>
        <w:ind w:firstLine="709"/>
        <w:jc w:val="both"/>
        <w:rPr>
          <w:sz w:val="28"/>
          <w:szCs w:val="28"/>
        </w:rPr>
      </w:pPr>
      <w:r w:rsidRPr="00A05DEF">
        <w:rPr>
          <w:sz w:val="28"/>
          <w:szCs w:val="28"/>
        </w:rPr>
        <w:t>3. 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период весеннего закрытия дорог.</w:t>
      </w:r>
    </w:p>
    <w:p w:rsidR="00851B06" w:rsidRPr="00A05DEF" w:rsidRDefault="00851B06" w:rsidP="003F2093">
      <w:pPr>
        <w:ind w:firstLine="709"/>
        <w:jc w:val="both"/>
        <w:rPr>
          <w:sz w:val="28"/>
          <w:szCs w:val="28"/>
        </w:rPr>
      </w:pPr>
      <w:r w:rsidRPr="00A05DEF">
        <w:rPr>
          <w:sz w:val="28"/>
          <w:szCs w:val="28"/>
        </w:rPr>
        <w:t>4. Данное постановление подлежит опубликованию в общественно- политической газете «Чапаевский вестник» и размещению на официальном сайте Чапаевского сельского поселения.</w:t>
      </w:r>
    </w:p>
    <w:p w:rsidR="00851B06" w:rsidRPr="00A05DEF" w:rsidRDefault="00851B06" w:rsidP="003F2093">
      <w:pPr>
        <w:ind w:firstLine="709"/>
        <w:jc w:val="both"/>
        <w:rPr>
          <w:sz w:val="28"/>
          <w:szCs w:val="28"/>
        </w:rPr>
      </w:pPr>
      <w:r w:rsidRPr="00A05DEF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Чапаевского сельского поселения Кашицыну Юлию Валерьевну.</w:t>
      </w:r>
    </w:p>
    <w:p w:rsidR="00851B06" w:rsidRPr="00A05DEF" w:rsidRDefault="00851B06" w:rsidP="003F2093">
      <w:pPr>
        <w:ind w:firstLine="709"/>
        <w:jc w:val="both"/>
        <w:rPr>
          <w:sz w:val="28"/>
          <w:szCs w:val="28"/>
        </w:rPr>
      </w:pPr>
      <w:r w:rsidRPr="00A05DEF">
        <w:rPr>
          <w:sz w:val="28"/>
          <w:szCs w:val="28"/>
        </w:rPr>
        <w:t xml:space="preserve">6.Настоящее постановление вступает в силу с момента подписания и подлежит официальному опубликованию в общественно- политической газете </w:t>
      </w:r>
      <w:r>
        <w:rPr>
          <w:sz w:val="28"/>
          <w:szCs w:val="28"/>
        </w:rPr>
        <w:t xml:space="preserve">     </w:t>
      </w:r>
      <w:r w:rsidRPr="00A05DEF">
        <w:rPr>
          <w:sz w:val="28"/>
          <w:szCs w:val="28"/>
        </w:rPr>
        <w:t>« Чапаевский вестник».</w:t>
      </w: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6015"/>
        </w:tabs>
        <w:rPr>
          <w:sz w:val="28"/>
          <w:szCs w:val="28"/>
        </w:rPr>
      </w:pPr>
    </w:p>
    <w:p w:rsidR="00851B06" w:rsidRPr="00A05DEF" w:rsidRDefault="00851B06" w:rsidP="003F2093">
      <w:pPr>
        <w:tabs>
          <w:tab w:val="left" w:pos="6015"/>
        </w:tabs>
        <w:rPr>
          <w:sz w:val="28"/>
          <w:szCs w:val="28"/>
        </w:rPr>
      </w:pPr>
      <w:r w:rsidRPr="00A05DEF"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 xml:space="preserve">                                                       </w:t>
      </w:r>
      <w:r w:rsidRPr="00A05DEF">
        <w:rPr>
          <w:sz w:val="28"/>
          <w:szCs w:val="28"/>
        </w:rPr>
        <w:t xml:space="preserve"> Смирнова.Г.А.</w:t>
      </w: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A05DEF">
      <w:pPr>
        <w:tabs>
          <w:tab w:val="left" w:pos="35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51B06" w:rsidRDefault="00851B06" w:rsidP="00A05DEF">
      <w:pPr>
        <w:tabs>
          <w:tab w:val="left" w:pos="35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51B06" w:rsidRDefault="00851B06" w:rsidP="00A05DEF">
      <w:pPr>
        <w:tabs>
          <w:tab w:val="left" w:pos="35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Чапаевского сельского поселения </w:t>
      </w:r>
    </w:p>
    <w:p w:rsidR="00851B06" w:rsidRDefault="00851B06" w:rsidP="00A05DEF">
      <w:pPr>
        <w:tabs>
          <w:tab w:val="left" w:pos="35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«10»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8</w:t>
      </w: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Default="00851B06" w:rsidP="003F2093">
      <w:pPr>
        <w:tabs>
          <w:tab w:val="left" w:pos="3555"/>
        </w:tabs>
        <w:rPr>
          <w:sz w:val="28"/>
          <w:szCs w:val="28"/>
        </w:rPr>
      </w:pPr>
    </w:p>
    <w:p w:rsidR="00851B06" w:rsidRPr="00A05DEF" w:rsidRDefault="00851B06" w:rsidP="003F2093">
      <w:pPr>
        <w:tabs>
          <w:tab w:val="left" w:pos="3555"/>
        </w:tabs>
        <w:jc w:val="center"/>
        <w:rPr>
          <w:sz w:val="28"/>
          <w:szCs w:val="28"/>
        </w:rPr>
      </w:pPr>
      <w:r w:rsidRPr="00A05DEF">
        <w:rPr>
          <w:color w:val="000000"/>
          <w:sz w:val="28"/>
          <w:szCs w:val="28"/>
        </w:rPr>
        <w:t>П Е Р Е Ч Е Н Ь</w:t>
      </w:r>
    </w:p>
    <w:p w:rsidR="00851B06" w:rsidRPr="00A05DEF" w:rsidRDefault="00851B06" w:rsidP="003F2093">
      <w:pPr>
        <w:tabs>
          <w:tab w:val="left" w:pos="3555"/>
        </w:tabs>
        <w:jc w:val="center"/>
        <w:rPr>
          <w:sz w:val="28"/>
          <w:szCs w:val="28"/>
        </w:rPr>
      </w:pPr>
      <w:r w:rsidRPr="00A05DEF">
        <w:rPr>
          <w:color w:val="000000"/>
          <w:sz w:val="28"/>
          <w:szCs w:val="28"/>
        </w:rPr>
        <w:t>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"/>
        <w:gridCol w:w="2660"/>
        <w:gridCol w:w="1738"/>
        <w:gridCol w:w="2268"/>
        <w:gridCol w:w="1701"/>
        <w:gridCol w:w="1287"/>
      </w:tblGrid>
      <w:tr w:rsidR="00851B06" w:rsidRPr="00A05DEF" w:rsidTr="005D3653">
        <w:trPr>
          <w:trHeight w:val="34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№ п/п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firstLine="17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color w:val="000000"/>
                <w:sz w:val="28"/>
                <w:szCs w:val="28"/>
              </w:rPr>
              <w:t>Категории автомобильной дорог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Тип дороги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Аржаниково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0,440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22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Асташево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34 002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33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Баринцево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44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Берсеменово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55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Бобырщино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66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Борисовка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77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Бурцево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88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Высочки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99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Высочки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34 009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110 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Голенево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111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Головцино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112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Григорково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113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Григорово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114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Гущино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05DEF">
              <w:rPr>
                <w:sz w:val="28"/>
                <w:szCs w:val="28"/>
              </w:rPr>
              <w:t>1,</w:t>
            </w:r>
            <w:r w:rsidRPr="00A05DEF">
              <w:rPr>
                <w:sz w:val="28"/>
                <w:szCs w:val="28"/>
                <w:lang w:val="en-US"/>
              </w:rPr>
              <w:t>000</w:t>
            </w:r>
            <w:r w:rsidRPr="00A05D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115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Залогино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116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Заречье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117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Ивановское,ул. Горная-1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Ивановское,ул. Горная-2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Ивановское,ул. Речная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34 019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Ивановское,ул. Молодежная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Ивановское,ул. Комсомольская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118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Иевлево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119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Иконниково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2,900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асфальт/щебень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220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Карабаново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бетон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221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Клещенки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222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Княжево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223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Лутовиново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224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ул. Садовая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ул. Овражная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34 029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ул. Заводская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ул. Лесная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right="-9" w:firstLine="709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ул. Рабочая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right="-9" w:firstLine="709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пер.Рабочий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right="-9" w:firstLine="709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Льнозавода, пер.Речной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225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Макшино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226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Маныльцево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227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Марфино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2,000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228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Новинки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229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Новинки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0,450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34 039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330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Новое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331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Петрушино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332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Подсосенье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333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Рудницы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334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Селезнево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335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Синцово, ул. Молодежная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Синцово, ул. Колхозная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3F2093">
        <w:trPr>
          <w:trHeight w:val="43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336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Строково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3F2093">
        <w:trPr>
          <w:trHeight w:val="242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337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Федорково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3F209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338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д. Федорково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hanging="15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34 049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3F2093">
        <w:trPr>
          <w:trHeight w:val="502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339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им. Чапаева, ул. Луговая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п. им. Чапаева, ул.Центральная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им. Чапаева, ул.Советская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п. им. Чапаева, ул. Профсоюзная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. им. Чапаева, ул.Набережная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05DEF">
              <w:rPr>
                <w:sz w:val="28"/>
                <w:szCs w:val="28"/>
                <w:lang w:val="en-US"/>
              </w:rPr>
              <w:t>0</w:t>
            </w:r>
            <w:r w:rsidRPr="00A05DEF">
              <w:rPr>
                <w:sz w:val="28"/>
                <w:szCs w:val="28"/>
              </w:rPr>
              <w:t>,</w:t>
            </w:r>
            <w:r w:rsidRPr="00A05DEF"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3F2093">
        <w:trPr>
          <w:trHeight w:val="460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440 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Ченцы, ул.Молодежная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1,500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д. Ченцы, ул. Рабочая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2,000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щебень/грунт</w:t>
            </w:r>
          </w:p>
        </w:tc>
      </w:tr>
      <w:tr w:rsidR="00851B06" w:rsidRPr="00A05DEF" w:rsidTr="003F2093">
        <w:trPr>
          <w:trHeight w:val="316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441 </w:t>
            </w:r>
            <w:r w:rsidRPr="00A05DEF">
              <w:rPr>
                <w:rFonts w:ascii="Cambria Math" w:hAnsi="Cambria Math"/>
                <w:sz w:val="28"/>
                <w:szCs w:val="28"/>
              </w:rPr>
              <w:t>​</w:t>
            </w:r>
            <w:r w:rsidRPr="00A05DEF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ind w:hanging="1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 xml:space="preserve"> д. Черемшина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34-616-428 ОП МП 34 057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B06" w:rsidRPr="00A05DEF" w:rsidRDefault="00851B06" w:rsidP="005D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5DEF">
              <w:rPr>
                <w:sz w:val="28"/>
                <w:szCs w:val="28"/>
              </w:rPr>
              <w:t>грунт</w:t>
            </w:r>
          </w:p>
        </w:tc>
      </w:tr>
    </w:tbl>
    <w:p w:rsidR="00851B06" w:rsidRPr="00A05DEF" w:rsidRDefault="00851B06" w:rsidP="005D3653">
      <w:pPr>
        <w:ind w:firstLine="709"/>
        <w:rPr>
          <w:sz w:val="28"/>
          <w:szCs w:val="28"/>
        </w:rPr>
      </w:pPr>
    </w:p>
    <w:p w:rsidR="00851B06" w:rsidRPr="00A05DEF" w:rsidRDefault="00851B06" w:rsidP="005D3653">
      <w:pPr>
        <w:rPr>
          <w:sz w:val="28"/>
          <w:szCs w:val="28"/>
        </w:rPr>
      </w:pPr>
    </w:p>
    <w:p w:rsidR="00851B06" w:rsidRPr="00A05DEF" w:rsidRDefault="00851B06" w:rsidP="005D3653">
      <w:pPr>
        <w:tabs>
          <w:tab w:val="left" w:pos="7125"/>
        </w:tabs>
        <w:rPr>
          <w:sz w:val="28"/>
          <w:szCs w:val="28"/>
        </w:rPr>
      </w:pPr>
    </w:p>
    <w:p w:rsidR="00851B06" w:rsidRPr="00A05DEF" w:rsidRDefault="00851B06" w:rsidP="005D3653">
      <w:pPr>
        <w:rPr>
          <w:sz w:val="28"/>
          <w:szCs w:val="28"/>
        </w:rPr>
      </w:pPr>
    </w:p>
    <w:p w:rsidR="00851B06" w:rsidRPr="00A05DEF" w:rsidRDefault="00851B06" w:rsidP="005D3653">
      <w:pPr>
        <w:rPr>
          <w:sz w:val="28"/>
          <w:szCs w:val="28"/>
        </w:rPr>
      </w:pPr>
    </w:p>
    <w:p w:rsidR="00851B06" w:rsidRPr="00A05DEF" w:rsidRDefault="00851B06" w:rsidP="00AC1B19">
      <w:pPr>
        <w:tabs>
          <w:tab w:val="left" w:pos="5280"/>
        </w:tabs>
        <w:rPr>
          <w:sz w:val="28"/>
          <w:szCs w:val="28"/>
        </w:rPr>
      </w:pPr>
    </w:p>
    <w:sectPr w:rsidR="00851B06" w:rsidRPr="00A05DEF" w:rsidSect="003F20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C7"/>
    <w:rsid w:val="00057C75"/>
    <w:rsid w:val="000603B1"/>
    <w:rsid w:val="001F4EF9"/>
    <w:rsid w:val="0039094F"/>
    <w:rsid w:val="003A5D01"/>
    <w:rsid w:val="003B39C7"/>
    <w:rsid w:val="003D405D"/>
    <w:rsid w:val="003E0F13"/>
    <w:rsid w:val="003F2093"/>
    <w:rsid w:val="005A5072"/>
    <w:rsid w:val="005D3653"/>
    <w:rsid w:val="005D640C"/>
    <w:rsid w:val="005E5BC8"/>
    <w:rsid w:val="005F0364"/>
    <w:rsid w:val="006E745A"/>
    <w:rsid w:val="007067A9"/>
    <w:rsid w:val="00762CE9"/>
    <w:rsid w:val="00772C0E"/>
    <w:rsid w:val="00782ED3"/>
    <w:rsid w:val="00851B06"/>
    <w:rsid w:val="009811B9"/>
    <w:rsid w:val="00A05DEF"/>
    <w:rsid w:val="00A712C4"/>
    <w:rsid w:val="00AC1B19"/>
    <w:rsid w:val="00BC0515"/>
    <w:rsid w:val="00DC7063"/>
    <w:rsid w:val="00DF2C97"/>
    <w:rsid w:val="00DF5E08"/>
    <w:rsid w:val="00E7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5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B3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B39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B39C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39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1131</Words>
  <Characters>6448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Чапаевского сельского поселения Красносельского муниципального района</dc:title>
  <dc:subject/>
  <dc:creator>Чапаево</dc:creator>
  <cp:keywords/>
  <dc:description/>
  <cp:lastModifiedBy>Чапаево</cp:lastModifiedBy>
  <cp:revision>4</cp:revision>
  <dcterms:created xsi:type="dcterms:W3CDTF">2020-03-18T06:24:00Z</dcterms:created>
  <dcterms:modified xsi:type="dcterms:W3CDTF">2021-04-14T06:26:00Z</dcterms:modified>
</cp:coreProperties>
</file>